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bookmarkStart w:id="0" w:name="_GoBack"/>
      <w:bookmarkEnd w:id="0"/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</w:t>
            </w:r>
            <w:r w:rsidR="0066632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</w:t>
            </w:r>
            <w:r w:rsidRPr="002D3420">
              <w:rPr>
                <w:rFonts w:ascii="Verdana" w:hAnsi="Verdana"/>
                <w:sz w:val="20"/>
                <w:vertAlign w:val="superscript"/>
              </w:rPr>
              <w:t>er</w:t>
            </w:r>
            <w:r w:rsidR="00666320">
              <w:rPr>
                <w:rFonts w:ascii="Verdana" w:hAnsi="Verdana"/>
                <w:sz w:val="20"/>
              </w:rPr>
              <w:t xml:space="preserve"> au 23</w:t>
            </w:r>
            <w:r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47455A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>Entre le 10 et le 20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19 mars au 6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47455A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133CAA">
              <w:rPr>
                <w:rFonts w:ascii="Verdana" w:hAnsi="Verdana"/>
                <w:sz w:val="20"/>
              </w:rPr>
              <w:t xml:space="preserve">22 </w:t>
            </w:r>
            <w:r w:rsidR="00666320">
              <w:rPr>
                <w:rFonts w:ascii="Verdana" w:hAnsi="Verdana"/>
                <w:sz w:val="20"/>
              </w:rPr>
              <w:t>et le 31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201</w:t>
            </w:r>
            <w:r w:rsidR="0066632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 w:rsidRPr="00A73AA4">
              <w:rPr>
                <w:rFonts w:ascii="Verdana" w:hAnsi="Verdana"/>
                <w:sz w:val="20"/>
              </w:rPr>
              <w:t xml:space="preserve">du </w:t>
            </w:r>
            <w:r w:rsidR="00666320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 xml:space="preserve"> au 31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2A53A1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47455A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2A53A1">
              <w:rPr>
                <w:rFonts w:ascii="Verdana" w:hAnsi="Verdana"/>
                <w:sz w:val="20"/>
              </w:rPr>
              <w:t>16 et le 24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24 septembre au 12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47455A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29 novembre et le 7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grafodaLista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grafodaLista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grafodaLista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47455A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133CAA">
        <w:t>8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5A" w:rsidRDefault="0047455A">
      <w:r>
        <w:separator/>
      </w:r>
    </w:p>
  </w:endnote>
  <w:endnote w:type="continuationSeparator" w:id="0">
    <w:p w:rsidR="0047455A" w:rsidRDefault="0047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C42236">
    <w:pPr>
      <w:pStyle w:val="Rodap"/>
      <w:jc w:val="center"/>
      <w:rPr>
        <w:rFonts w:ascii="Verdana" w:hAnsi="Verdana"/>
        <w:b/>
        <w:i/>
        <w:sz w:val="14"/>
        <w:szCs w:val="14"/>
      </w:rPr>
    </w:pPr>
    <w:r>
      <w:rPr>
        <w:rStyle w:val="Nmerodepgina"/>
        <w:rFonts w:ascii="Verdana" w:hAnsi="Verdana" w:cs="Arial"/>
        <w:b/>
        <w:i/>
        <w:sz w:val="14"/>
        <w:szCs w:val="14"/>
      </w:rPr>
      <w:t>Département formation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45316B">
      <w:rPr>
        <w:rFonts w:ascii="Verdana" w:hAnsi="Verdana"/>
        <w:b/>
        <w:i/>
        <w:noProof/>
        <w:sz w:val="14"/>
        <w:szCs w:val="14"/>
      </w:rPr>
      <w:t>14/11/2017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5A" w:rsidRDefault="0047455A">
      <w:r>
        <w:separator/>
      </w:r>
    </w:p>
  </w:footnote>
  <w:footnote w:type="continuationSeparator" w:id="0">
    <w:p w:rsidR="0047455A" w:rsidRDefault="0047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4745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205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47455A" w:rsidP="00E7173A">
          <w:pPr>
            <w:pStyle w:val="Corpodetexto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205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val="pt-PT" w:eastAsia="pt-PT"/>
            </w:rPr>
            <w:drawing>
              <wp:inline distT="0" distB="0" distL="0" distR="0" wp14:anchorId="20896899" wp14:editId="527E665C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odetexto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odetexto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Rodap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47455A" w:rsidP="00E63352">
          <w:pPr>
            <w:pStyle w:val="Rodap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Hiperligao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val="pt-PT" w:eastAsia="pt-PT"/>
            </w:rPr>
            <w:drawing>
              <wp:inline distT="0" distB="0" distL="0" distR="0" wp14:anchorId="5629BAC7" wp14:editId="19EF3897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C42236">
            <w:rPr>
              <w:color w:val="DD083B"/>
            </w:rPr>
            <w:t>8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Cabealho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4745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204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7bbo7Tg0P/hrm7gjxUYIWEORfCMq97C2O00hNdZHrJLWDm0lA13c1JGeIP/BVv5503EUTmZ1v62E/ZHSOWUw==" w:salt="mT4sFrlm5MCR4dY50jeqcw=="/>
  <w:defaultTabStop w:val="709"/>
  <w:hyphenationZone w:val="425"/>
  <w:characterSpacingControl w:val="doNotCompress"/>
  <w:hdrShapeDefaults>
    <o:shapedefaults v:ext="edit" spidmax="2052">
      <o:colormru v:ext="edit" colors="#bb00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16B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455A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FB0"/>
    <w:rsid w:val="00DF4D63"/>
    <w:rsid w:val="00DF5695"/>
    <w:rsid w:val="00E005F7"/>
    <w:rsid w:val="00E00C92"/>
    <w:rsid w:val="00E0152D"/>
    <w:rsid w:val="00E020E4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Cabealho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Rodap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iperligao">
    <w:name w:val="Hyperlink"/>
    <w:rsid w:val="00C03FC2"/>
    <w:rPr>
      <w:color w:val="000000"/>
      <w:u w:val="single"/>
    </w:rPr>
  </w:style>
  <w:style w:type="paragraph" w:styleId="Corpodetexto">
    <w:name w:val="Body Text"/>
    <w:basedOn w:val="Normal"/>
    <w:link w:val="CorpodetextoCarcte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merodepgina">
    <w:name w:val="page number"/>
    <w:basedOn w:val="Tipodeletrapredefinidodopargrafo"/>
    <w:rsid w:val="00C03FC2"/>
  </w:style>
  <w:style w:type="paragraph" w:customStyle="1" w:styleId="StyleTitre14ptPetitesmajusculesDroite-0cmHautOm">
    <w:name w:val="Style Titre + 14 pt Petites majuscules Droite :  -0 cm Haut: (Om..."/>
    <w:basedOn w:val="Ttulo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tulo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odetexto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Avanodecorpodetexto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Avanodecorpodetexto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Avanodecorpodetexto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HTMLpr-formatado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odetextoCarcter">
    <w:name w:val="Corpo de texto Carácter"/>
    <w:link w:val="Corpodetexto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Tabelacomgrelha">
    <w:name w:val="Table Grid"/>
    <w:basedOn w:val="Tabela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odebalo">
    <w:name w:val="Balloon Text"/>
    <w:basedOn w:val="Normal"/>
    <w:link w:val="TextodebaloCarcte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Textodenotaderodap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Refdenotaderodap">
    <w:name w:val="footnote reference"/>
    <w:semiHidden/>
    <w:rsid w:val="00264D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C8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Cabealho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Rodap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iperligao">
    <w:name w:val="Hyperlink"/>
    <w:rsid w:val="00C03FC2"/>
    <w:rPr>
      <w:color w:val="000000"/>
      <w:u w:val="single"/>
    </w:rPr>
  </w:style>
  <w:style w:type="paragraph" w:styleId="Corpodetexto">
    <w:name w:val="Body Text"/>
    <w:basedOn w:val="Normal"/>
    <w:link w:val="CorpodetextoCarcte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merodepgina">
    <w:name w:val="page number"/>
    <w:basedOn w:val="Tipodeletrapredefinidodopargrafo"/>
    <w:rsid w:val="00C03FC2"/>
  </w:style>
  <w:style w:type="paragraph" w:customStyle="1" w:styleId="StyleTitre14ptPetitesmajusculesDroite-0cmHautOm">
    <w:name w:val="Style Titre + 14 pt Petites majuscules Droite :  -0 cm Haut: (Om..."/>
    <w:basedOn w:val="Ttulo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tulo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odetexto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Avanodecorpodetexto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Avanodecorpodetexto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Avanodecorpodetexto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HTMLpr-formatado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odetextoCarcter">
    <w:name w:val="Corpo de texto Carácter"/>
    <w:link w:val="Corpodetexto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Tabelacomgrelha">
    <w:name w:val="Table Grid"/>
    <w:basedOn w:val="Tabela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odebalo">
    <w:name w:val="Balloon Text"/>
    <w:basedOn w:val="Normal"/>
    <w:link w:val="TextodebaloCarcte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Textodenotaderodap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Refdenotaderodap">
    <w:name w:val="footnote reference"/>
    <w:semiHidden/>
    <w:rsid w:val="00264D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7BEC-D696-40F9-812B-88965B3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AFPIF.dot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(verdana 12 et gras, couleur rouge AFPIF)</vt:lpstr>
      <vt:lpstr>Titre (verdana 12 et gras, couleur rouge AFPIF)</vt:lpstr>
    </vt:vector>
  </TitlesOfParts>
  <Company>Alliance française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Manuel MENDONÇA</cp:lastModifiedBy>
  <cp:revision>2</cp:revision>
  <cp:lastPrinted>2015-10-01T13:18:00Z</cp:lastPrinted>
  <dcterms:created xsi:type="dcterms:W3CDTF">2017-11-14T14:13:00Z</dcterms:created>
  <dcterms:modified xsi:type="dcterms:W3CDTF">2017-11-14T14:13:00Z</dcterms:modified>
</cp:coreProperties>
</file>